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4680"/>
        <w:gridCol w:w="4680"/>
      </w:tblGrid>
      <w:tr w:rsidR="00AD25D4" w14:paraId="492E0D06" w14:textId="77777777">
        <w:tc>
          <w:tcPr>
            <w:tcW w:w="4788" w:type="dxa"/>
          </w:tcPr>
          <w:p w14:paraId="78B0B5D0" w14:textId="77777777" w:rsidR="00AD25D4" w:rsidRDefault="00BA6F4A">
            <w:pPr>
              <w:pStyle w:val="NoSpacing"/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 wp14:anchorId="2E6FDFF1" wp14:editId="14EEE770">
                  <wp:extent cx="2800350" cy="838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SQ logo gif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2E3BDA2F" w14:textId="5243EDA5" w:rsidR="00AD25D4" w:rsidRDefault="00BD7E6F">
            <w:pPr>
              <w:pStyle w:val="Heading1"/>
            </w:pPr>
            <w:r>
              <w:t>San Fernando Valley Section 706</w:t>
            </w:r>
          </w:p>
        </w:tc>
      </w:tr>
    </w:tbl>
    <w:p w14:paraId="06B671C1" w14:textId="6B90C50F" w:rsidR="00AD25D4" w:rsidRDefault="00BD7E6F">
      <w:pPr>
        <w:pStyle w:val="Heading2"/>
      </w:pPr>
      <w:r>
        <w:t>ASQ Award Nomination Form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quest for approval to hire form"/>
      </w:tblPr>
      <w:tblGrid>
        <w:gridCol w:w="9360"/>
      </w:tblGrid>
      <w:tr w:rsidR="00AD25D4" w14:paraId="6D7F2367" w14:textId="77777777" w:rsidTr="009B45EC">
        <w:tc>
          <w:tcPr>
            <w:tcW w:w="9360" w:type="dxa"/>
            <w:shd w:val="clear" w:color="auto" w:fill="000000" w:themeFill="text1"/>
            <w:vAlign w:val="center"/>
          </w:tcPr>
          <w:p w14:paraId="2036B309" w14:textId="6F17A5EC" w:rsidR="00AD25D4" w:rsidRDefault="009B45EC" w:rsidP="009B45EC">
            <w:pPr>
              <w:pStyle w:val="Heading3"/>
            </w:pPr>
            <w:r>
              <w:t xml:space="preserve">I.  </w:t>
            </w:r>
            <w:r w:rsidR="00BD7E6F">
              <w:t>Nominee</w:t>
            </w:r>
            <w:r w:rsidR="00152025">
              <w:t xml:space="preserve"> Information</w:t>
            </w:r>
          </w:p>
        </w:tc>
      </w:tr>
      <w:tr w:rsidR="00AD25D4" w14:paraId="13272CE9" w14:textId="77777777" w:rsidTr="009B45EC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quisition number and date"/>
            </w:tblPr>
            <w:tblGrid>
              <w:gridCol w:w="720"/>
              <w:gridCol w:w="8640"/>
            </w:tblGrid>
            <w:tr w:rsidR="0022114B" w14:paraId="181C707B" w14:textId="77777777" w:rsidTr="00E96CC2">
              <w:trPr>
                <w:trHeight w:val="432"/>
              </w:trPr>
              <w:tc>
                <w:tcPr>
                  <w:tcW w:w="720" w:type="dxa"/>
                  <w:vAlign w:val="bottom"/>
                </w:tcPr>
                <w:p w14:paraId="417E1D08" w14:textId="04697DDB" w:rsidR="0022114B" w:rsidRDefault="0022114B">
                  <w:bookmarkStart w:id="1" w:name="_Hlk479346858"/>
                  <w:r>
                    <w:t>Name:</w:t>
                  </w:r>
                </w:p>
              </w:tc>
              <w:tc>
                <w:tcPr>
                  <w:tcW w:w="8640" w:type="dxa"/>
                  <w:tcBorders>
                    <w:bottom w:val="single" w:sz="4" w:space="0" w:color="auto"/>
                  </w:tcBorders>
                  <w:vAlign w:val="bottom"/>
                </w:tcPr>
                <w:p w14:paraId="3CFB84A5" w14:textId="4B76AF48" w:rsidR="0022114B" w:rsidRDefault="0022114B"/>
              </w:tc>
            </w:tr>
          </w:tbl>
          <w:p w14:paraId="1613DD8D" w14:textId="77777777" w:rsidR="00AD25D4" w:rsidRDefault="00AD25D4"/>
        </w:tc>
      </w:tr>
      <w:tr w:rsidR="00BD7E6F" w:rsidRPr="00176B5E" w14:paraId="7D03917B" w14:textId="77777777" w:rsidTr="009B45EC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quisition number and date"/>
            </w:tblPr>
            <w:tblGrid>
              <w:gridCol w:w="9360"/>
            </w:tblGrid>
            <w:tr w:rsidR="0022114B" w:rsidRPr="00176B5E" w14:paraId="50265559" w14:textId="77777777" w:rsidTr="0022114B">
              <w:trPr>
                <w:trHeight w:val="135"/>
              </w:trPr>
              <w:tc>
                <w:tcPr>
                  <w:tcW w:w="9360" w:type="dxa"/>
                </w:tcPr>
                <w:p w14:paraId="7BADA881" w14:textId="593E8FF2" w:rsidR="0022114B" w:rsidRPr="00176B5E" w:rsidRDefault="0022114B" w:rsidP="0022114B">
                  <w:pPr>
                    <w:jc w:val="center"/>
                    <w:rPr>
                      <w:i/>
                      <w:sz w:val="17"/>
                      <w:szCs w:val="17"/>
                    </w:rPr>
                  </w:pPr>
                  <w:r>
                    <w:rPr>
                      <w:i/>
                      <w:sz w:val="17"/>
                      <w:szCs w:val="17"/>
                    </w:rPr>
                    <w:t xml:space="preserve">               </w:t>
                  </w:r>
                  <w:r w:rsidRPr="00176B5E">
                    <w:rPr>
                      <w:i/>
                      <w:sz w:val="17"/>
                      <w:szCs w:val="17"/>
                    </w:rPr>
                    <w:t>(Individual Name, Team Leader Name, or Company Name/Representative’s Name)</w:t>
                  </w:r>
                </w:p>
              </w:tc>
            </w:tr>
          </w:tbl>
          <w:p w14:paraId="69A5142A" w14:textId="77777777" w:rsidR="00BD7E6F" w:rsidRPr="00176B5E" w:rsidRDefault="00BD7E6F" w:rsidP="00104568">
            <w:pPr>
              <w:rPr>
                <w:i/>
                <w:sz w:val="17"/>
                <w:szCs w:val="17"/>
              </w:rPr>
            </w:pPr>
          </w:p>
        </w:tc>
      </w:tr>
      <w:tr w:rsidR="00AD25D4" w14:paraId="01122B71" w14:textId="77777777" w:rsidTr="009B45EC">
        <w:tc>
          <w:tcPr>
            <w:tcW w:w="9360" w:type="dxa"/>
            <w:vAlign w:val="bottom"/>
          </w:tcPr>
          <w:tbl>
            <w:tblPr>
              <w:tblW w:w="4992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name"/>
            </w:tblPr>
            <w:tblGrid>
              <w:gridCol w:w="720"/>
              <w:gridCol w:w="2970"/>
              <w:gridCol w:w="810"/>
              <w:gridCol w:w="2790"/>
              <w:gridCol w:w="2055"/>
            </w:tblGrid>
            <w:tr w:rsidR="005A4DAB" w14:paraId="5E22F5BA" w14:textId="1EE8DC71" w:rsidTr="00E96CC2">
              <w:trPr>
                <w:trHeight w:val="432"/>
              </w:trPr>
              <w:tc>
                <w:tcPr>
                  <w:tcW w:w="720" w:type="dxa"/>
                  <w:vAlign w:val="bottom"/>
                </w:tcPr>
                <w:bookmarkEnd w:id="1"/>
                <w:p w14:paraId="60F2B372" w14:textId="24129788" w:rsidR="005A4DAB" w:rsidRDefault="005A4DAB">
                  <w:r>
                    <w:t>Email:</w:t>
                  </w:r>
                </w:p>
              </w:tc>
              <w:tc>
                <w:tcPr>
                  <w:tcW w:w="2970" w:type="dxa"/>
                  <w:tcBorders>
                    <w:bottom w:val="single" w:sz="4" w:space="0" w:color="auto"/>
                  </w:tcBorders>
                  <w:vAlign w:val="bottom"/>
                </w:tcPr>
                <w:p w14:paraId="59DAFD38" w14:textId="77777777" w:rsidR="005A4DAB" w:rsidRDefault="005A4DAB"/>
              </w:tc>
              <w:tc>
                <w:tcPr>
                  <w:tcW w:w="810" w:type="dxa"/>
                  <w:vAlign w:val="bottom"/>
                </w:tcPr>
                <w:p w14:paraId="41314142" w14:textId="0F7CC47D" w:rsidR="005A4DAB" w:rsidRDefault="005A4DAB" w:rsidP="00CB044B">
                  <w:pPr>
                    <w:jc w:val="center"/>
                  </w:pPr>
                  <w:r>
                    <w:t>Phone:</w:t>
                  </w:r>
                </w:p>
              </w:tc>
              <w:tc>
                <w:tcPr>
                  <w:tcW w:w="2790" w:type="dxa"/>
                  <w:tcBorders>
                    <w:bottom w:val="single" w:sz="4" w:space="0" w:color="auto"/>
                  </w:tcBorders>
                  <w:vAlign w:val="bottom"/>
                </w:tcPr>
                <w:p w14:paraId="19A15ABE" w14:textId="77777777" w:rsidR="005A4DAB" w:rsidRDefault="005A4DAB"/>
              </w:tc>
              <w:tc>
                <w:tcPr>
                  <w:tcW w:w="2055" w:type="dxa"/>
                  <w:tcBorders>
                    <w:left w:val="nil"/>
                  </w:tcBorders>
                  <w:vAlign w:val="bottom"/>
                </w:tcPr>
                <w:p w14:paraId="665DAFB8" w14:textId="34DB2E4B" w:rsidR="005A4DAB" w:rsidRDefault="005A4DAB" w:rsidP="005A4DAB">
                  <w:pPr>
                    <w:jc w:val="center"/>
                  </w:pPr>
                  <w:r>
                    <w:t>Business / Home</w:t>
                  </w:r>
                </w:p>
              </w:tc>
            </w:tr>
            <w:tr w:rsidR="005A4DAB" w14:paraId="74256064" w14:textId="651699F0" w:rsidTr="005A4DAB">
              <w:trPr>
                <w:trHeight w:val="288"/>
              </w:trPr>
              <w:tc>
                <w:tcPr>
                  <w:tcW w:w="720" w:type="dxa"/>
                  <w:vAlign w:val="bottom"/>
                </w:tcPr>
                <w:p w14:paraId="7E39BE14" w14:textId="77777777" w:rsidR="005A4DAB" w:rsidRDefault="005A4DAB">
                  <w:pPr>
                    <w:pStyle w:val="NoSpacing"/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</w:tcBorders>
                </w:tcPr>
                <w:p w14:paraId="083DF97C" w14:textId="7B1692C8" w:rsidR="005A4DAB" w:rsidRDefault="005A4DAB" w:rsidP="005A4DAB">
                  <w:pPr>
                    <w:pStyle w:val="Labels"/>
                    <w:jc w:val="left"/>
                  </w:pPr>
                </w:p>
              </w:tc>
              <w:tc>
                <w:tcPr>
                  <w:tcW w:w="810" w:type="dxa"/>
                </w:tcPr>
                <w:p w14:paraId="4C98B308" w14:textId="02DE4F4C" w:rsidR="005A4DAB" w:rsidRDefault="005A4DAB">
                  <w:pPr>
                    <w:pStyle w:val="Labels"/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</w:tcBorders>
                </w:tcPr>
                <w:p w14:paraId="19192176" w14:textId="3E6CB39A" w:rsidR="005A4DAB" w:rsidRDefault="005A4DAB">
                  <w:pPr>
                    <w:pStyle w:val="Labels"/>
                  </w:pPr>
                </w:p>
              </w:tc>
              <w:tc>
                <w:tcPr>
                  <w:tcW w:w="2055" w:type="dxa"/>
                </w:tcPr>
                <w:p w14:paraId="2F1C70BE" w14:textId="07734B43" w:rsidR="005A4DAB" w:rsidRDefault="005A4DAB" w:rsidP="005A4DAB">
                  <w:pPr>
                    <w:pStyle w:val="Labels"/>
                  </w:pPr>
                  <w:r>
                    <w:t>Circle one</w:t>
                  </w:r>
                </w:p>
              </w:tc>
            </w:tr>
          </w:tbl>
          <w:p w14:paraId="58EFC2D4" w14:textId="77777777" w:rsidR="00AD25D4" w:rsidRDefault="00AD25D4"/>
        </w:tc>
      </w:tr>
      <w:tr w:rsidR="001D4941" w14:paraId="6B06C67C" w14:textId="77777777" w:rsidTr="009B45EC">
        <w:tc>
          <w:tcPr>
            <w:tcW w:w="9360" w:type="dxa"/>
            <w:shd w:val="clear" w:color="auto" w:fill="000000" w:themeFill="text1"/>
            <w:vAlign w:val="center"/>
          </w:tcPr>
          <w:p w14:paraId="06399B48" w14:textId="4B98A0A6" w:rsidR="001D4941" w:rsidRDefault="009B45EC" w:rsidP="009B45EC">
            <w:pPr>
              <w:pStyle w:val="Heading3"/>
            </w:pPr>
            <w:r>
              <w:t xml:space="preserve">II. </w:t>
            </w:r>
            <w:r w:rsidR="001D4941">
              <w:t>Award Level</w:t>
            </w:r>
          </w:p>
        </w:tc>
      </w:tr>
      <w:tr w:rsidR="009B45EC" w:rsidRPr="00FB0A91" w14:paraId="67811AE0" w14:textId="77777777" w:rsidTr="009B45EC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ob title"/>
            </w:tblPr>
            <w:tblGrid>
              <w:gridCol w:w="9360"/>
            </w:tblGrid>
            <w:tr w:rsidR="009B45EC" w:rsidRPr="00FB0A91" w14:paraId="71618DAA" w14:textId="77777777" w:rsidTr="00FB0A91">
              <w:trPr>
                <w:trHeight w:val="180"/>
              </w:trPr>
              <w:tc>
                <w:tcPr>
                  <w:tcW w:w="9360" w:type="dxa"/>
                  <w:vAlign w:val="center"/>
                </w:tcPr>
                <w:p w14:paraId="2FFF54B6" w14:textId="2509B7E0" w:rsidR="009B45EC" w:rsidRPr="00FB0A91" w:rsidRDefault="009B45EC" w:rsidP="009B45EC">
                  <w:pPr>
                    <w:jc w:val="center"/>
                    <w:rPr>
                      <w:i/>
                    </w:rPr>
                  </w:pPr>
                  <w:bookmarkStart w:id="2" w:name="_Hlk479350274"/>
                  <w:r w:rsidRPr="00FB0A91">
                    <w:rPr>
                      <w:i/>
                    </w:rPr>
                    <w:t>Check only ONE item</w:t>
                  </w:r>
                </w:p>
              </w:tc>
            </w:tr>
          </w:tbl>
          <w:p w14:paraId="46849626" w14:textId="77777777" w:rsidR="009B45EC" w:rsidRPr="00FB0A91" w:rsidRDefault="009B45EC">
            <w:pPr>
              <w:rPr>
                <w:i/>
              </w:rPr>
            </w:pPr>
          </w:p>
        </w:tc>
      </w:tr>
      <w:tr w:rsidR="00AD25D4" w14:paraId="4A915339" w14:textId="77777777" w:rsidTr="009B45EC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Position attributes"/>
            </w:tblPr>
            <w:tblGrid>
              <w:gridCol w:w="725"/>
              <w:gridCol w:w="3955"/>
              <w:gridCol w:w="450"/>
              <w:gridCol w:w="4230"/>
            </w:tblGrid>
            <w:tr w:rsidR="00FB0A91" w14:paraId="5E71217A" w14:textId="77777777" w:rsidTr="00E96CC2">
              <w:trPr>
                <w:trHeight w:val="342"/>
              </w:trPr>
              <w:bookmarkEnd w:id="2" w:displacedByCustomXml="next"/>
              <w:bookmarkStart w:id="3" w:name="_Hlk479349046" w:displacedByCustomXml="next"/>
              <w:sdt>
                <w:sdtPr>
                  <w:id w:val="29441483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5" w:type="dxa"/>
                      <w:vAlign w:val="bottom"/>
                    </w:tcPr>
                    <w:p w14:paraId="5EF0F2DE" w14:textId="77777777" w:rsidR="00FB0A91" w:rsidRDefault="00FB0A91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955" w:type="dxa"/>
                  <w:vAlign w:val="bottom"/>
                </w:tcPr>
                <w:p w14:paraId="5CA21347" w14:textId="67F04914" w:rsidR="00FB0A91" w:rsidRDefault="00FB0A91">
                  <w:r>
                    <w:t>Meritorious Service Award</w:t>
                  </w:r>
                </w:p>
              </w:tc>
              <w:sdt>
                <w:sdtPr>
                  <w:id w:val="-91099541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vAlign w:val="bottom"/>
                    </w:tcPr>
                    <w:p w14:paraId="50CA6275" w14:textId="77777777" w:rsidR="00FB0A91" w:rsidRDefault="00FB0A91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30" w:type="dxa"/>
                  <w:vAlign w:val="bottom"/>
                </w:tcPr>
                <w:p w14:paraId="7F301045" w14:textId="6D4BE10C" w:rsidR="00FB0A91" w:rsidRDefault="00FB0A91">
                  <w:r>
                    <w:t>Service Excellence Award</w:t>
                  </w:r>
                </w:p>
              </w:tc>
            </w:tr>
            <w:tr w:rsidR="00FB0A91" w14:paraId="66477068" w14:textId="77777777" w:rsidTr="008A770B">
              <w:trPr>
                <w:trHeight w:val="450"/>
              </w:trPr>
              <w:sdt>
                <w:sdtPr>
                  <w:id w:val="-39628332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5" w:type="dxa"/>
                      <w:vAlign w:val="bottom"/>
                    </w:tcPr>
                    <w:p w14:paraId="351E2621" w14:textId="77777777" w:rsidR="00FB0A91" w:rsidRDefault="00FB0A91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955" w:type="dxa"/>
                  <w:vAlign w:val="bottom"/>
                </w:tcPr>
                <w:p w14:paraId="60A98D8A" w14:textId="5DD2BA29" w:rsidR="00FB0A91" w:rsidRDefault="008A770B">
                  <w:r>
                    <w:t>Lifetime Achievement Award</w:t>
                  </w:r>
                </w:p>
              </w:tc>
              <w:sdt>
                <w:sdtPr>
                  <w:id w:val="12714202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vAlign w:val="bottom"/>
                    </w:tcPr>
                    <w:p w14:paraId="63A7C0E5" w14:textId="77777777" w:rsidR="00FB0A91" w:rsidRDefault="00FB0A91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30" w:type="dxa"/>
                  <w:vAlign w:val="bottom"/>
                </w:tcPr>
                <w:p w14:paraId="35A00242" w14:textId="7F735FC6" w:rsidR="00FB0A91" w:rsidRDefault="008A770B">
                  <w:r>
                    <w:t>Testimonial Award</w:t>
                  </w:r>
                </w:p>
              </w:tc>
            </w:tr>
          </w:tbl>
          <w:p w14:paraId="5DB02BE8" w14:textId="77777777" w:rsidR="00AD25D4" w:rsidRDefault="00AD25D4"/>
        </w:tc>
      </w:tr>
      <w:bookmarkEnd w:id="3"/>
      <w:tr w:rsidR="00DA05FE" w14:paraId="18898EEC" w14:textId="77777777" w:rsidTr="00104568">
        <w:tc>
          <w:tcPr>
            <w:tcW w:w="9360" w:type="dxa"/>
            <w:shd w:val="clear" w:color="auto" w:fill="000000" w:themeFill="text1"/>
            <w:vAlign w:val="center"/>
          </w:tcPr>
          <w:p w14:paraId="291EAAC2" w14:textId="2E1295A3" w:rsidR="00DA05FE" w:rsidRDefault="00DA05FE" w:rsidP="00104568">
            <w:pPr>
              <w:pStyle w:val="Heading3"/>
            </w:pPr>
            <w:r>
              <w:t>III. Team</w:t>
            </w:r>
          </w:p>
        </w:tc>
      </w:tr>
      <w:tr w:rsidR="00DA05FE" w14:paraId="3115D133" w14:textId="77777777" w:rsidTr="00BF2440">
        <w:trPr>
          <w:trHeight w:val="828"/>
        </w:trPr>
        <w:tc>
          <w:tcPr>
            <w:tcW w:w="9360" w:type="dxa"/>
            <w:tcBorders>
              <w:bottom w:val="single" w:sz="4" w:space="0" w:color="auto"/>
            </w:tcBorders>
            <w:vAlign w:val="bottom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Position attributes"/>
            </w:tblPr>
            <w:tblGrid>
              <w:gridCol w:w="725"/>
              <w:gridCol w:w="3955"/>
              <w:gridCol w:w="450"/>
              <w:gridCol w:w="4230"/>
            </w:tblGrid>
            <w:tr w:rsidR="00DA05FE" w14:paraId="14C58DEB" w14:textId="77777777" w:rsidTr="00192672">
              <w:trPr>
                <w:trHeight w:val="468"/>
              </w:trPr>
              <w:sdt>
                <w:sdtPr>
                  <w:id w:val="-35079470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5" w:type="dxa"/>
                      <w:vAlign w:val="bottom"/>
                    </w:tcPr>
                    <w:p w14:paraId="081BF106" w14:textId="77777777" w:rsidR="00DA05FE" w:rsidRDefault="00DA05FE" w:rsidP="00DA05FE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955" w:type="dxa"/>
                  <w:vAlign w:val="bottom"/>
                </w:tcPr>
                <w:p w14:paraId="32FA2CF3" w14:textId="03B87D6F" w:rsidR="00DA05FE" w:rsidRDefault="00DA05FE" w:rsidP="00DA05FE">
                  <w:r>
                    <w:t>Individual</w:t>
                  </w:r>
                </w:p>
              </w:tc>
              <w:sdt>
                <w:sdtPr>
                  <w:id w:val="154972232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vAlign w:val="bottom"/>
                    </w:tcPr>
                    <w:p w14:paraId="429B41D7" w14:textId="77777777" w:rsidR="00DA05FE" w:rsidRDefault="00DA05FE" w:rsidP="00DA05FE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30" w:type="dxa"/>
                  <w:vAlign w:val="bottom"/>
                </w:tcPr>
                <w:p w14:paraId="5939AD98" w14:textId="08454832" w:rsidR="00DA05FE" w:rsidRDefault="00DA05FE" w:rsidP="00DA05FE">
                  <w:r>
                    <w:t>Team*</w:t>
                  </w:r>
                </w:p>
              </w:tc>
            </w:tr>
            <w:tr w:rsidR="006E7A6B" w14:paraId="041499C3" w14:textId="77777777" w:rsidTr="006E7A6B">
              <w:trPr>
                <w:trHeight w:val="288"/>
              </w:trPr>
              <w:tc>
                <w:tcPr>
                  <w:tcW w:w="9360" w:type="dxa"/>
                  <w:gridSpan w:val="4"/>
                  <w:vAlign w:val="bottom"/>
                </w:tcPr>
                <w:p w14:paraId="67CB7A02" w14:textId="6DFA07EC" w:rsidR="006E7A6B" w:rsidRDefault="006E7A6B" w:rsidP="006E7A6B">
                  <w:r>
                    <w:t>*If Team checked, list additional names of team members:</w:t>
                  </w:r>
                </w:p>
              </w:tc>
            </w:tr>
          </w:tbl>
          <w:p w14:paraId="616D16F0" w14:textId="77777777" w:rsidR="00DA05FE" w:rsidRDefault="00DA05FE" w:rsidP="00104568"/>
        </w:tc>
      </w:tr>
      <w:tr w:rsidR="006E7A6B" w14:paraId="45075D24" w14:textId="77777777" w:rsidTr="00CB044B">
        <w:trPr>
          <w:trHeight w:val="1728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2190" w14:textId="77777777" w:rsidR="006E7A6B" w:rsidRDefault="006E7A6B" w:rsidP="00CB044B"/>
        </w:tc>
      </w:tr>
      <w:tr w:rsidR="00BF2440" w14:paraId="6B972A07" w14:textId="77777777" w:rsidTr="00BF2440">
        <w:trPr>
          <w:trHeight w:val="144"/>
        </w:trPr>
        <w:tc>
          <w:tcPr>
            <w:tcW w:w="9360" w:type="dxa"/>
            <w:tcBorders>
              <w:top w:val="single" w:sz="4" w:space="0" w:color="auto"/>
            </w:tcBorders>
            <w:vAlign w:val="bottom"/>
          </w:tcPr>
          <w:p w14:paraId="543E0D75" w14:textId="77777777" w:rsidR="00BF2440" w:rsidRDefault="00BF2440" w:rsidP="00DA05FE"/>
        </w:tc>
      </w:tr>
      <w:tr w:rsidR="006E7A6B" w14:paraId="50C2B76F" w14:textId="77777777" w:rsidTr="00BF2440">
        <w:tc>
          <w:tcPr>
            <w:tcW w:w="9360" w:type="dxa"/>
            <w:shd w:val="clear" w:color="auto" w:fill="000000" w:themeFill="text1"/>
            <w:vAlign w:val="center"/>
          </w:tcPr>
          <w:p w14:paraId="4EAFFE7C" w14:textId="0C98B573" w:rsidR="006E7A6B" w:rsidRDefault="006E7A6B" w:rsidP="00104568">
            <w:pPr>
              <w:pStyle w:val="Heading3"/>
            </w:pPr>
            <w:bookmarkStart w:id="4" w:name="_Hlk479351871"/>
            <w:r>
              <w:t>IV. Key Contributions of Nominee(s)</w:t>
            </w:r>
          </w:p>
        </w:tc>
      </w:tr>
      <w:tr w:rsidR="006E7A6B" w:rsidRPr="00FB0A91" w14:paraId="039A4E9B" w14:textId="77777777" w:rsidTr="00DE0951">
        <w:tc>
          <w:tcPr>
            <w:tcW w:w="9360" w:type="dxa"/>
            <w:tcBorders>
              <w:bottom w:val="single" w:sz="4" w:space="0" w:color="auto"/>
            </w:tcBorders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ob title"/>
            </w:tblPr>
            <w:tblGrid>
              <w:gridCol w:w="9360"/>
            </w:tblGrid>
            <w:tr w:rsidR="006E7A6B" w:rsidRPr="00FB0A91" w14:paraId="7F1F3200" w14:textId="77777777" w:rsidTr="00104568">
              <w:trPr>
                <w:trHeight w:val="180"/>
              </w:trPr>
              <w:tc>
                <w:tcPr>
                  <w:tcW w:w="9360" w:type="dxa"/>
                  <w:vAlign w:val="center"/>
                </w:tcPr>
                <w:bookmarkEnd w:id="4"/>
                <w:p w14:paraId="716D09D5" w14:textId="237F465D" w:rsidR="006E7A6B" w:rsidRPr="00FB0A91" w:rsidRDefault="006E7A6B" w:rsidP="006E7A6B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Use back of this page if required</w:t>
                  </w:r>
                </w:p>
              </w:tc>
            </w:tr>
          </w:tbl>
          <w:p w14:paraId="6ACE337E" w14:textId="77777777" w:rsidR="006E7A6B" w:rsidRPr="00FB0A91" w:rsidRDefault="006E7A6B" w:rsidP="00104568">
            <w:pPr>
              <w:rPr>
                <w:i/>
              </w:rPr>
            </w:pPr>
          </w:p>
        </w:tc>
      </w:tr>
      <w:tr w:rsidR="00AD25D4" w14:paraId="2DD879C8" w14:textId="77777777" w:rsidTr="00DE0951">
        <w:trPr>
          <w:trHeight w:val="1728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6952" w14:textId="77777777" w:rsidR="00AD25D4" w:rsidRDefault="00AD25D4"/>
        </w:tc>
      </w:tr>
      <w:tr w:rsidR="00DE0951" w14:paraId="437C42A9" w14:textId="77777777" w:rsidTr="00DE0951">
        <w:trPr>
          <w:trHeight w:val="144"/>
        </w:trPr>
        <w:tc>
          <w:tcPr>
            <w:tcW w:w="9360" w:type="dxa"/>
            <w:tcBorders>
              <w:top w:val="single" w:sz="4" w:space="0" w:color="auto"/>
            </w:tcBorders>
          </w:tcPr>
          <w:p w14:paraId="5721B727" w14:textId="77777777" w:rsidR="00DE0951" w:rsidRDefault="00DE0951"/>
        </w:tc>
      </w:tr>
      <w:tr w:rsidR="0022114B" w14:paraId="7AB02E62" w14:textId="77777777" w:rsidTr="00DE0951">
        <w:tc>
          <w:tcPr>
            <w:tcW w:w="9360" w:type="dxa"/>
            <w:shd w:val="clear" w:color="auto" w:fill="000000" w:themeFill="text1"/>
            <w:vAlign w:val="center"/>
          </w:tcPr>
          <w:p w14:paraId="6B9CD54F" w14:textId="6C30AED0" w:rsidR="0022114B" w:rsidRDefault="0022114B" w:rsidP="00104568">
            <w:pPr>
              <w:pStyle w:val="Heading3"/>
            </w:pPr>
            <w:r>
              <w:t>V. Nominator Information</w:t>
            </w:r>
          </w:p>
        </w:tc>
      </w:tr>
      <w:tr w:rsidR="0022114B" w14:paraId="53CAB542" w14:textId="77777777" w:rsidTr="00104568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quisition number and date"/>
            </w:tblPr>
            <w:tblGrid>
              <w:gridCol w:w="720"/>
              <w:gridCol w:w="5130"/>
              <w:gridCol w:w="540"/>
              <w:gridCol w:w="2970"/>
            </w:tblGrid>
            <w:tr w:rsidR="0022114B" w14:paraId="79DD9771" w14:textId="77777777" w:rsidTr="00E96CC2">
              <w:trPr>
                <w:trHeight w:val="432"/>
              </w:trPr>
              <w:tc>
                <w:tcPr>
                  <w:tcW w:w="720" w:type="dxa"/>
                  <w:vAlign w:val="bottom"/>
                </w:tcPr>
                <w:p w14:paraId="2E59C2F8" w14:textId="77777777" w:rsidR="0022114B" w:rsidRDefault="0022114B" w:rsidP="00104568">
                  <w:r>
                    <w:t>Name:</w:t>
                  </w:r>
                </w:p>
              </w:tc>
              <w:tc>
                <w:tcPr>
                  <w:tcW w:w="5130" w:type="dxa"/>
                  <w:tcBorders>
                    <w:bottom w:val="single" w:sz="4" w:space="0" w:color="auto"/>
                  </w:tcBorders>
                  <w:vAlign w:val="bottom"/>
                </w:tcPr>
                <w:p w14:paraId="44997D42" w14:textId="77777777" w:rsidR="0022114B" w:rsidRDefault="0022114B" w:rsidP="00104568"/>
              </w:tc>
              <w:tc>
                <w:tcPr>
                  <w:tcW w:w="540" w:type="dxa"/>
                  <w:vAlign w:val="bottom"/>
                </w:tcPr>
                <w:p w14:paraId="4F672CA9" w14:textId="77777777" w:rsidR="0022114B" w:rsidRDefault="0022114B" w:rsidP="00104568">
                  <w:pPr>
                    <w:jc w:val="right"/>
                  </w:pPr>
                  <w:r>
                    <w:t>Date:</w:t>
                  </w:r>
                </w:p>
              </w:tc>
              <w:tc>
                <w:tcPr>
                  <w:tcW w:w="2970" w:type="dxa"/>
                  <w:tcBorders>
                    <w:bottom w:val="single" w:sz="4" w:space="0" w:color="auto"/>
                  </w:tcBorders>
                  <w:vAlign w:val="bottom"/>
                </w:tcPr>
                <w:p w14:paraId="44292783" w14:textId="77777777" w:rsidR="0022114B" w:rsidRDefault="0022114B" w:rsidP="00104568"/>
              </w:tc>
            </w:tr>
          </w:tbl>
          <w:p w14:paraId="4507B57F" w14:textId="77777777" w:rsidR="0022114B" w:rsidRDefault="0022114B" w:rsidP="00104568"/>
        </w:tc>
      </w:tr>
      <w:tr w:rsidR="0022114B" w14:paraId="7455DFFB" w14:textId="77777777" w:rsidTr="00104568">
        <w:tc>
          <w:tcPr>
            <w:tcW w:w="9360" w:type="dxa"/>
            <w:vAlign w:val="bottom"/>
          </w:tcPr>
          <w:tbl>
            <w:tblPr>
              <w:tblW w:w="4992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name"/>
            </w:tblPr>
            <w:tblGrid>
              <w:gridCol w:w="720"/>
              <w:gridCol w:w="2970"/>
              <w:gridCol w:w="810"/>
              <w:gridCol w:w="2790"/>
              <w:gridCol w:w="2055"/>
            </w:tblGrid>
            <w:tr w:rsidR="0022114B" w14:paraId="32C87AF9" w14:textId="77777777" w:rsidTr="00104568">
              <w:trPr>
                <w:trHeight w:val="432"/>
              </w:trPr>
              <w:tc>
                <w:tcPr>
                  <w:tcW w:w="720" w:type="dxa"/>
                  <w:vAlign w:val="bottom"/>
                </w:tcPr>
                <w:p w14:paraId="4211ED0B" w14:textId="77777777" w:rsidR="0022114B" w:rsidRDefault="0022114B" w:rsidP="00104568">
                  <w:r>
                    <w:t>Email:</w:t>
                  </w:r>
                </w:p>
              </w:tc>
              <w:tc>
                <w:tcPr>
                  <w:tcW w:w="2970" w:type="dxa"/>
                  <w:tcBorders>
                    <w:bottom w:val="single" w:sz="4" w:space="0" w:color="auto"/>
                  </w:tcBorders>
                  <w:vAlign w:val="bottom"/>
                </w:tcPr>
                <w:p w14:paraId="44BF9606" w14:textId="77777777" w:rsidR="0022114B" w:rsidRDefault="0022114B" w:rsidP="00104568"/>
              </w:tc>
              <w:tc>
                <w:tcPr>
                  <w:tcW w:w="810" w:type="dxa"/>
                  <w:vAlign w:val="bottom"/>
                </w:tcPr>
                <w:p w14:paraId="04EB503B" w14:textId="77777777" w:rsidR="0022114B" w:rsidRDefault="0022114B" w:rsidP="00CB044B">
                  <w:pPr>
                    <w:jc w:val="center"/>
                  </w:pPr>
                  <w:r>
                    <w:t>Phone:</w:t>
                  </w:r>
                </w:p>
              </w:tc>
              <w:tc>
                <w:tcPr>
                  <w:tcW w:w="2790" w:type="dxa"/>
                  <w:tcBorders>
                    <w:bottom w:val="single" w:sz="4" w:space="0" w:color="auto"/>
                  </w:tcBorders>
                  <w:vAlign w:val="bottom"/>
                </w:tcPr>
                <w:p w14:paraId="52719810" w14:textId="77777777" w:rsidR="0022114B" w:rsidRDefault="0022114B" w:rsidP="00104568"/>
              </w:tc>
              <w:tc>
                <w:tcPr>
                  <w:tcW w:w="2055" w:type="dxa"/>
                  <w:tcBorders>
                    <w:left w:val="nil"/>
                  </w:tcBorders>
                  <w:vAlign w:val="bottom"/>
                </w:tcPr>
                <w:p w14:paraId="6AE3733A" w14:textId="77777777" w:rsidR="0022114B" w:rsidRDefault="0022114B" w:rsidP="00104568">
                  <w:pPr>
                    <w:jc w:val="center"/>
                  </w:pPr>
                  <w:r>
                    <w:t>Business / Home</w:t>
                  </w:r>
                </w:p>
              </w:tc>
            </w:tr>
            <w:tr w:rsidR="0022114B" w14:paraId="5ECEEF9F" w14:textId="77777777" w:rsidTr="00104568">
              <w:trPr>
                <w:trHeight w:val="288"/>
              </w:trPr>
              <w:tc>
                <w:tcPr>
                  <w:tcW w:w="720" w:type="dxa"/>
                  <w:vAlign w:val="bottom"/>
                </w:tcPr>
                <w:p w14:paraId="50226285" w14:textId="77777777" w:rsidR="0022114B" w:rsidRDefault="0022114B" w:rsidP="00104568">
                  <w:pPr>
                    <w:pStyle w:val="NoSpacing"/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</w:tcBorders>
                </w:tcPr>
                <w:p w14:paraId="522A6DC5" w14:textId="77777777" w:rsidR="0022114B" w:rsidRDefault="0022114B" w:rsidP="00104568">
                  <w:pPr>
                    <w:pStyle w:val="Labels"/>
                    <w:jc w:val="left"/>
                  </w:pPr>
                </w:p>
              </w:tc>
              <w:tc>
                <w:tcPr>
                  <w:tcW w:w="810" w:type="dxa"/>
                </w:tcPr>
                <w:p w14:paraId="40C1F628" w14:textId="77777777" w:rsidR="0022114B" w:rsidRDefault="0022114B" w:rsidP="00104568">
                  <w:pPr>
                    <w:pStyle w:val="Labels"/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</w:tcBorders>
                </w:tcPr>
                <w:p w14:paraId="6C0D4355" w14:textId="77777777" w:rsidR="0022114B" w:rsidRDefault="0022114B" w:rsidP="00104568">
                  <w:pPr>
                    <w:pStyle w:val="Labels"/>
                  </w:pPr>
                </w:p>
              </w:tc>
              <w:tc>
                <w:tcPr>
                  <w:tcW w:w="2055" w:type="dxa"/>
                </w:tcPr>
                <w:p w14:paraId="53DCF5CF" w14:textId="77777777" w:rsidR="0022114B" w:rsidRDefault="0022114B" w:rsidP="00104568">
                  <w:pPr>
                    <w:pStyle w:val="Labels"/>
                  </w:pPr>
                  <w:r>
                    <w:t>Circle one</w:t>
                  </w:r>
                </w:p>
              </w:tc>
            </w:tr>
          </w:tbl>
          <w:p w14:paraId="43CB9668" w14:textId="77777777" w:rsidR="0022114B" w:rsidRDefault="0022114B" w:rsidP="00104568"/>
        </w:tc>
      </w:tr>
      <w:tr w:rsidR="00AD25D4" w14:paraId="6BD5A86D" w14:textId="77777777" w:rsidTr="00E96CC2">
        <w:trPr>
          <w:trHeight w:val="432"/>
        </w:trPr>
        <w:tc>
          <w:tcPr>
            <w:tcW w:w="9360" w:type="dxa"/>
            <w:vAlign w:val="bottom"/>
          </w:tcPr>
          <w:p w14:paraId="64C4C565" w14:textId="3A3688F2" w:rsidR="00AD25D4" w:rsidRPr="00E96CC2" w:rsidRDefault="00E96CC2" w:rsidP="00E96CC2">
            <w:pPr>
              <w:jc w:val="center"/>
              <w:rPr>
                <w:b/>
                <w:i/>
              </w:rPr>
            </w:pPr>
            <w:r w:rsidRPr="00E96CC2">
              <w:rPr>
                <w:b/>
                <w:i/>
              </w:rPr>
              <w:t>Send this form to: Recognition &amp; Rewards Chairperson</w:t>
            </w:r>
          </w:p>
        </w:tc>
      </w:tr>
    </w:tbl>
    <w:p w14:paraId="0D4BC276" w14:textId="77777777" w:rsidR="00AD25D4" w:rsidRDefault="00AD25D4">
      <w:pPr>
        <w:pStyle w:val="NoSpacing"/>
      </w:pPr>
    </w:p>
    <w:sectPr w:rsidR="00AD25D4">
      <w:footerReference w:type="default" r:id="rId10"/>
      <w:footerReference w:type="first" r:id="rId11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E485F" w14:textId="77777777" w:rsidR="006311EB" w:rsidRDefault="006311EB">
      <w:pPr>
        <w:spacing w:line="240" w:lineRule="auto"/>
      </w:pPr>
      <w:r>
        <w:separator/>
      </w:r>
    </w:p>
  </w:endnote>
  <w:endnote w:type="continuationSeparator" w:id="0">
    <w:p w14:paraId="76D16678" w14:textId="77777777" w:rsidR="006311EB" w:rsidRDefault="006311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714317"/>
      <w:docPartObj>
        <w:docPartGallery w:val="Page Numbers (Bottom of Page)"/>
        <w:docPartUnique/>
      </w:docPartObj>
    </w:sdtPr>
    <w:sdtEndPr/>
    <w:sdtContent>
      <w:p w14:paraId="53F92ECE" w14:textId="20099356" w:rsidR="00AD25D4" w:rsidRDefault="0015202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951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1ABEC" w14:textId="11F94548" w:rsidR="00152025" w:rsidRDefault="00152025" w:rsidP="00152025">
    <w:pPr>
      <w:pStyle w:val="Footer"/>
      <w:jc w:val="left"/>
    </w:pPr>
    <w:r>
      <w:t>Revision H 9/8/16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1FD3E" w14:textId="77777777" w:rsidR="006311EB" w:rsidRDefault="006311EB">
      <w:pPr>
        <w:spacing w:line="240" w:lineRule="auto"/>
      </w:pPr>
      <w:r>
        <w:separator/>
      </w:r>
    </w:p>
  </w:footnote>
  <w:footnote w:type="continuationSeparator" w:id="0">
    <w:p w14:paraId="56E6E208" w14:textId="77777777" w:rsidR="006311EB" w:rsidRDefault="006311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38663F"/>
    <w:multiLevelType w:val="hybridMultilevel"/>
    <w:tmpl w:val="3F027C74"/>
    <w:lvl w:ilvl="0" w:tplc="365269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FD4449"/>
    <w:multiLevelType w:val="hybridMultilevel"/>
    <w:tmpl w:val="0C904424"/>
    <w:lvl w:ilvl="0" w:tplc="E94A5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132F4"/>
    <w:multiLevelType w:val="hybridMultilevel"/>
    <w:tmpl w:val="0C904424"/>
    <w:lvl w:ilvl="0" w:tplc="E94A5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removePersonalInformation/>
  <w:removeDateAndTime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4A"/>
    <w:rsid w:val="00152025"/>
    <w:rsid w:val="00176B5E"/>
    <w:rsid w:val="00192672"/>
    <w:rsid w:val="001D4941"/>
    <w:rsid w:val="0022114B"/>
    <w:rsid w:val="00282C2D"/>
    <w:rsid w:val="00293429"/>
    <w:rsid w:val="003A04CA"/>
    <w:rsid w:val="00461714"/>
    <w:rsid w:val="005A4DAB"/>
    <w:rsid w:val="006311EB"/>
    <w:rsid w:val="00697D79"/>
    <w:rsid w:val="006E7A6B"/>
    <w:rsid w:val="0086063C"/>
    <w:rsid w:val="008A770B"/>
    <w:rsid w:val="009B45EC"/>
    <w:rsid w:val="00AD25D4"/>
    <w:rsid w:val="00B011E7"/>
    <w:rsid w:val="00BA6F4A"/>
    <w:rsid w:val="00BD7E6F"/>
    <w:rsid w:val="00BF2440"/>
    <w:rsid w:val="00CB044B"/>
    <w:rsid w:val="00DA05FE"/>
    <w:rsid w:val="00DE0951"/>
    <w:rsid w:val="00E66905"/>
    <w:rsid w:val="00E96CC2"/>
    <w:rsid w:val="00F15C18"/>
    <w:rsid w:val="00FB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B45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5FE"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Header">
    <w:name w:val="header"/>
    <w:basedOn w:val="Normal"/>
    <w:link w:val="HeaderChar"/>
    <w:uiPriority w:val="99"/>
    <w:unhideWhenUsed/>
    <w:rsid w:val="001520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2017-07-17T22:00:00Z</dcterms:created>
  <dcterms:modified xsi:type="dcterms:W3CDTF">2017-07-17T22:00:00Z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